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3D448B" w:rsidRPr="003D448B">
          <w:rPr>
            <w:rStyle w:val="a9"/>
          </w:rPr>
          <w:t>государственное бюджетное учреждение здравоохранения "Пензенская районная больница"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3D44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333/351</w:t>
            </w:r>
          </w:p>
        </w:tc>
        <w:tc>
          <w:tcPr>
            <w:tcW w:w="3118" w:type="dxa"/>
            <w:vAlign w:val="center"/>
          </w:tcPr>
          <w:p w:rsidR="00AF1EDF" w:rsidRPr="00F06873" w:rsidRDefault="003D44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333/351</w:t>
            </w:r>
          </w:p>
        </w:tc>
        <w:tc>
          <w:tcPr>
            <w:tcW w:w="1063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47/54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52/54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209/215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24/27</w:t>
            </w:r>
          </w:p>
        </w:tc>
        <w:tc>
          <w:tcPr>
            <w:tcW w:w="1170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D44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118" w:type="dxa"/>
            <w:vAlign w:val="center"/>
          </w:tcPr>
          <w:p w:rsidR="00AF1EDF" w:rsidRPr="00F06873" w:rsidRDefault="003D44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063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D44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118" w:type="dxa"/>
            <w:vAlign w:val="center"/>
          </w:tcPr>
          <w:p w:rsidR="00AF1EDF" w:rsidRPr="00F06873" w:rsidRDefault="003D44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063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D44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D44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D44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3D448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D44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Pr="00F06873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Общебольничный медици</w:t>
            </w:r>
            <w:r w:rsidRPr="003D448B">
              <w:rPr>
                <w:b/>
                <w:sz w:val="18"/>
                <w:szCs w:val="18"/>
              </w:rPr>
              <w:t>н</w:t>
            </w:r>
            <w:r w:rsidRPr="003D448B">
              <w:rPr>
                <w:b/>
                <w:sz w:val="18"/>
                <w:szCs w:val="18"/>
              </w:rPr>
              <w:t>ский персонал, г. Пенза, ул. Сухумский проезд,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Pr="00F06873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Pr="00F06873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Поликлиника № 1, Пензе</w:t>
            </w:r>
            <w:r w:rsidRPr="003D448B">
              <w:rPr>
                <w:b/>
                <w:sz w:val="18"/>
                <w:szCs w:val="18"/>
              </w:rPr>
              <w:t>н</w:t>
            </w:r>
            <w:r w:rsidRPr="003D448B">
              <w:rPr>
                <w:b/>
                <w:sz w:val="18"/>
                <w:szCs w:val="18"/>
              </w:rPr>
              <w:t xml:space="preserve">ская область, Пензенский </w:t>
            </w:r>
            <w:r w:rsidRPr="003D448B">
              <w:rPr>
                <w:b/>
                <w:sz w:val="18"/>
                <w:szCs w:val="18"/>
              </w:rPr>
              <w:lastRenderedPageBreak/>
              <w:t>район, с. Кондоль, ул. Мира,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врача-педиатра уч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сткового педиатрического участка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Поликлиника № 2, г. Пенза, ул. Сухумский проезд,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неотложной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Отделение медицинской пр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филактики для взрослых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по медицинской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2023.518.25-1А (2023.518.25А)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№28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Дневной стационар №2 (25 коек-терапевтического пр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филя; 14 коек-неврологического профиля)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2023.518.39-1А (2023.518.39А)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Центр амбулаторной онкол</w:t>
            </w:r>
            <w:r w:rsidRPr="003D448B">
              <w:rPr>
                <w:b/>
                <w:sz w:val="18"/>
                <w:szCs w:val="18"/>
              </w:rPr>
              <w:t>о</w:t>
            </w:r>
            <w:r w:rsidRPr="003D448B">
              <w:rPr>
                <w:b/>
                <w:sz w:val="18"/>
                <w:szCs w:val="18"/>
              </w:rPr>
              <w:t>гической помощи (ЦАОП), г. Пенза, ул. Сухумский проезд,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врача-онколога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</w:t>
            </w:r>
            <w:r>
              <w:rPr>
                <w:sz w:val="18"/>
                <w:szCs w:val="18"/>
              </w:rPr>
              <w:lastRenderedPageBreak/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врача-пульмонолога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Дневной стационар (15 коек-онкологического профиля)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Параклиника центра амбул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торной онкологической пом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рентгеновской ма</w:t>
            </w:r>
            <w:r w:rsidRPr="003D448B">
              <w:rPr>
                <w:i/>
                <w:sz w:val="18"/>
                <w:szCs w:val="18"/>
              </w:rPr>
              <w:t>м</w:t>
            </w:r>
            <w:r w:rsidRPr="003D448B">
              <w:rPr>
                <w:i/>
                <w:sz w:val="18"/>
                <w:szCs w:val="18"/>
              </w:rPr>
              <w:t>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функциональной 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врача-эндоскописта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</w:t>
            </w:r>
            <w:r>
              <w:rPr>
                <w:sz w:val="18"/>
                <w:szCs w:val="18"/>
              </w:rPr>
              <w:lastRenderedPageBreak/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Поликлиника № 3, Пензе</w:t>
            </w:r>
            <w:r w:rsidRPr="003D448B">
              <w:rPr>
                <w:b/>
                <w:sz w:val="18"/>
                <w:szCs w:val="18"/>
              </w:rPr>
              <w:t>н</w:t>
            </w:r>
            <w:r w:rsidRPr="003D448B">
              <w:rPr>
                <w:b/>
                <w:sz w:val="18"/>
                <w:szCs w:val="18"/>
              </w:rPr>
              <w:t>ская область, Пензенский район, с. Засечное, ул. Звез</w:t>
            </w:r>
            <w:r w:rsidRPr="003D448B">
              <w:rPr>
                <w:b/>
                <w:sz w:val="18"/>
                <w:szCs w:val="18"/>
              </w:rPr>
              <w:t>д</w:t>
            </w:r>
            <w:r w:rsidRPr="003D448B">
              <w:rPr>
                <w:b/>
                <w:sz w:val="18"/>
                <w:szCs w:val="18"/>
              </w:rPr>
              <w:t>ная, 2а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неотложной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№31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№36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</w:t>
            </w:r>
            <w:r>
              <w:rPr>
                <w:sz w:val="18"/>
                <w:szCs w:val="18"/>
              </w:rPr>
              <w:lastRenderedPageBreak/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 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врача-нефролога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Стационар №1, Пензенская область, Пензенский район, с. Кондоль, ул. Мира,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Терапевтическое отделение (15 коек-терапевтического профиля)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 xml:space="preserve">Пищеблок № 1 на 22 койки (в </w:t>
            </w:r>
            <w:r w:rsidRPr="003D448B">
              <w:rPr>
                <w:i/>
                <w:sz w:val="18"/>
                <w:szCs w:val="18"/>
              </w:rPr>
              <w:lastRenderedPageBreak/>
              <w:t>том числе: 15 коек-терапевтического профиля и 7 коек-сестринского ухода)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Стационар №2, г. Пенза, ул. Сухумский проезд,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Общестационарный медици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Неврологическое отделение (30 коек-неврологического проф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Пищеблок №2 на 60 коек (30 коек-терапевтического пр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филя и 30 коек-неврологического профиля)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2023.518.98-1А (2023.518.98А)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Параклиника №1, Пензе</w:t>
            </w:r>
            <w:r w:rsidRPr="003D448B">
              <w:rPr>
                <w:b/>
                <w:sz w:val="18"/>
                <w:szCs w:val="18"/>
              </w:rPr>
              <w:t>н</w:t>
            </w:r>
            <w:r w:rsidRPr="003D448B">
              <w:rPr>
                <w:b/>
                <w:sz w:val="18"/>
                <w:szCs w:val="18"/>
              </w:rPr>
              <w:t>ская область, Пензенский район, с. Кондоль, ул. Мира,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Клинико-диагностическая л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Рентгенологическое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</w:t>
            </w:r>
            <w:r>
              <w:rPr>
                <w:sz w:val="18"/>
                <w:szCs w:val="18"/>
              </w:rPr>
              <w:lastRenderedPageBreak/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функциональной 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Физиотерапевтическое отд</w:t>
            </w:r>
            <w:r w:rsidRPr="003D448B">
              <w:rPr>
                <w:i/>
                <w:sz w:val="18"/>
                <w:szCs w:val="18"/>
              </w:rPr>
              <w:t>е</w:t>
            </w:r>
            <w:r w:rsidRPr="003D448B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Параклиника №2, г. Пенза, ул. Сухумский проезд,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Клинико-диагностическая л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Бактериологическая лабор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Трансфузиологический каб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2023.518.118-1А (2023.518.118А)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2023.518.118-2А (2023.518.118А)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2023.518.118-3А (2023.518.118А)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2023.518.119-1А (2023.518.119А)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2023.518.119-2А (2023.518.119А)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аптекой-провизор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2023.518.123-1А (2023.518.123А)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2023.518.123-2А (2023.518.123А)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2023.518.124-1А </w:t>
            </w:r>
            <w:r>
              <w:rPr>
                <w:sz w:val="18"/>
                <w:szCs w:val="18"/>
              </w:rPr>
              <w:lastRenderedPageBreak/>
              <w:t>(2023.518.124А)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2023.518.124-2А (2023.518.124А)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Параклиника №3, Пензе</w:t>
            </w:r>
            <w:r w:rsidRPr="003D448B">
              <w:rPr>
                <w:b/>
                <w:sz w:val="18"/>
                <w:szCs w:val="18"/>
              </w:rPr>
              <w:t>н</w:t>
            </w:r>
            <w:r w:rsidRPr="003D448B">
              <w:rPr>
                <w:b/>
                <w:sz w:val="18"/>
                <w:szCs w:val="18"/>
              </w:rPr>
              <w:t>ская область, Пензенский район, с. Засечное, ул. Звез</w:t>
            </w:r>
            <w:r w:rsidRPr="003D448B">
              <w:rPr>
                <w:b/>
                <w:sz w:val="18"/>
                <w:szCs w:val="18"/>
              </w:rPr>
              <w:t>д</w:t>
            </w:r>
            <w:r w:rsidRPr="003D448B">
              <w:rPr>
                <w:b/>
                <w:sz w:val="18"/>
                <w:szCs w:val="18"/>
              </w:rPr>
              <w:t>ная, 2а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Клинико-диагностическая л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 функционал</w:t>
            </w:r>
            <w:r w:rsidRPr="003D448B">
              <w:rPr>
                <w:i/>
                <w:sz w:val="18"/>
                <w:szCs w:val="18"/>
              </w:rPr>
              <w:t>ь</w:t>
            </w:r>
            <w:r w:rsidRPr="003D448B">
              <w:rPr>
                <w:i/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Отделение медицинской ре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билитации взрослых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реабил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Массажный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Физиотерапевтическое отд</w:t>
            </w:r>
            <w:r w:rsidRPr="003D448B">
              <w:rPr>
                <w:i/>
                <w:sz w:val="18"/>
                <w:szCs w:val="18"/>
              </w:rPr>
              <w:t>е</w:t>
            </w:r>
            <w:r w:rsidRPr="003D448B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</w:t>
            </w:r>
            <w:r>
              <w:rPr>
                <w:sz w:val="18"/>
                <w:szCs w:val="18"/>
              </w:rPr>
              <w:lastRenderedPageBreak/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Лечебно-физкультурный каб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Флюорографическое отдел</w:t>
            </w:r>
            <w:r w:rsidRPr="003D448B">
              <w:rPr>
                <w:i/>
                <w:sz w:val="18"/>
                <w:szCs w:val="18"/>
              </w:rPr>
              <w:t>е</w:t>
            </w:r>
            <w:r w:rsidRPr="003D448B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Поликлиника №4, г. Пенза, ул. Пушанина, д. 9А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2023.518.151-1А (2023.518.151А)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lastRenderedPageBreak/>
              <w:t>го участка №37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№38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№39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 общей практ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ки терапевтического участка №41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врача-гастроэнтеролога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</w:t>
            </w:r>
            <w:r>
              <w:rPr>
                <w:sz w:val="18"/>
                <w:szCs w:val="18"/>
              </w:rPr>
              <w:lastRenderedPageBreak/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медицинской проф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лактики для взрослых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неотложной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Параклиника №4, г. Пенза, ул. Пушанина, д. 9А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Клинико-диагностическая л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2023.518.175-1А (2023.518.175А)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2023.518.175-2А (2023.518.175А)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2023.518.176-1А (2023.518.176А)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функциональной 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2023.518.182-1А (2023.518.182А)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2023.518.183-1А (2023.518.183А)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Детское поликлиническое отделение, Пензенская о</w:t>
            </w:r>
            <w:r w:rsidRPr="003D448B">
              <w:rPr>
                <w:b/>
                <w:sz w:val="18"/>
                <w:szCs w:val="18"/>
              </w:rPr>
              <w:t>б</w:t>
            </w:r>
            <w:r w:rsidRPr="003D448B">
              <w:rPr>
                <w:b/>
                <w:sz w:val="18"/>
                <w:szCs w:val="18"/>
              </w:rPr>
              <w:t>ласть, Пензенский район, с. Засечное, ул. Алая, 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врача-педиатра уч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сткового педиатрического участка №21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Параклиника детского пол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клинического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врача-эндоскописта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Отделение медицинское реаб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литации для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реабил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организации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цинской помощи несоверше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lastRenderedPageBreak/>
              <w:t>нолетним в образовательной организации МОБУ СОШ с. Засечное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организации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цинской помощи несоверше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нолетним в образовательной организации МБДОУ Д/С "Л</w:t>
            </w:r>
            <w:r w:rsidRPr="003D448B">
              <w:rPr>
                <w:i/>
                <w:sz w:val="18"/>
                <w:szCs w:val="18"/>
              </w:rPr>
              <w:t>у</w:t>
            </w:r>
            <w:r w:rsidRPr="003D448B">
              <w:rPr>
                <w:i/>
                <w:sz w:val="18"/>
                <w:szCs w:val="18"/>
              </w:rPr>
              <w:t>коморье" с. Засечное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организации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цинской помощи несоверше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нолетним в образовательной организации МБДОУ Д/С ст. Леонидовка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организации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цинской помощи несоверше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нолетним в образовательной организации МБДОУ Д/С "Спутник" с. Засечное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организации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цинской помощи несоверше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нолетним в образовательной организации МБДОУ Д/С "Спутник" с. Засечное корпус №2 "Радуга"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организации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цинской помощи несоверше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нолетним в образовательной организации МБДОУ Д/С "Су</w:t>
            </w:r>
            <w:r w:rsidRPr="003D448B">
              <w:rPr>
                <w:i/>
                <w:sz w:val="18"/>
                <w:szCs w:val="18"/>
              </w:rPr>
              <w:t>р</w:t>
            </w:r>
            <w:r w:rsidRPr="003D448B">
              <w:rPr>
                <w:i/>
                <w:sz w:val="18"/>
                <w:szCs w:val="18"/>
              </w:rPr>
              <w:t>ский квартал" с. Засечное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 xml:space="preserve">Врачебная амбулатория п.г.т. Золотарёвка, Пензенская область, Пензенский район, </w:t>
            </w:r>
            <w:r w:rsidRPr="003D448B">
              <w:rPr>
                <w:b/>
                <w:sz w:val="18"/>
                <w:szCs w:val="18"/>
              </w:rPr>
              <w:lastRenderedPageBreak/>
              <w:t>п. Золотаревка, ул. Фабри</w:t>
            </w:r>
            <w:r w:rsidRPr="003D448B">
              <w:rPr>
                <w:b/>
                <w:sz w:val="18"/>
                <w:szCs w:val="18"/>
              </w:rPr>
              <w:t>ч</w:t>
            </w:r>
            <w:r w:rsidRPr="003D448B">
              <w:rPr>
                <w:b/>
                <w:sz w:val="18"/>
                <w:szCs w:val="18"/>
              </w:rPr>
              <w:t>ная,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Физиотерапевтический каб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Врачебная амбулатория с. Засечное, Пензенская о</w:t>
            </w:r>
            <w:r w:rsidRPr="003D448B">
              <w:rPr>
                <w:b/>
                <w:sz w:val="18"/>
                <w:szCs w:val="18"/>
              </w:rPr>
              <w:t>б</w:t>
            </w:r>
            <w:r w:rsidRPr="003D448B">
              <w:rPr>
                <w:b/>
                <w:sz w:val="18"/>
                <w:szCs w:val="18"/>
              </w:rPr>
              <w:t>ласть, Пензенский район, с. Засечное, ул. Центральная, 9А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 xml:space="preserve">Кабинет врача-терапевта </w:t>
            </w:r>
            <w:r w:rsidRPr="003D448B">
              <w:rPr>
                <w:i/>
                <w:sz w:val="18"/>
                <w:szCs w:val="18"/>
              </w:rPr>
              <w:lastRenderedPageBreak/>
              <w:t>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врача-педиатра уч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сткового педиатрического участка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врача-педиатра уч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сткового педиатрического участка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Физиотерапевтический каб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Врачебная амбулатория с. Старая Каменка, Пензенская область, Пензенский район, с. Старая Каменка, ул. Газ</w:t>
            </w:r>
            <w:r w:rsidRPr="003D448B">
              <w:rPr>
                <w:b/>
                <w:sz w:val="18"/>
                <w:szCs w:val="18"/>
              </w:rPr>
              <w:t>о</w:t>
            </w:r>
            <w:r w:rsidRPr="003D448B">
              <w:rPr>
                <w:b/>
                <w:sz w:val="18"/>
                <w:szCs w:val="18"/>
              </w:rPr>
              <w:t>проводская, 6/1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врача-педиатра уч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сткового педиатрического участка №15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lastRenderedPageBreak/>
              <w:t>го участка №13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Врачебная амбулатория с. Ленино, Пензенская область, Пензенский район, с. Ленино, переулок Больничный,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врача-педиатра уч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сткового педиатрического участка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Физиотерапевтический каб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 xml:space="preserve">Врачебная амбулатория с. Большая-Елань, Пензенская </w:t>
            </w:r>
            <w:r w:rsidRPr="003D448B">
              <w:rPr>
                <w:b/>
                <w:sz w:val="18"/>
                <w:szCs w:val="18"/>
              </w:rPr>
              <w:lastRenderedPageBreak/>
              <w:t>область, Пензенский район, с. Большая Елань, ул. Сад</w:t>
            </w:r>
            <w:r w:rsidRPr="003D448B">
              <w:rPr>
                <w:b/>
                <w:sz w:val="18"/>
                <w:szCs w:val="18"/>
              </w:rPr>
              <w:t>о</w:t>
            </w:r>
            <w:r w:rsidRPr="003D448B">
              <w:rPr>
                <w:b/>
                <w:sz w:val="18"/>
                <w:szCs w:val="18"/>
              </w:rPr>
              <w:t>вая,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 общей практ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ки терапевтического участка №16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Врачебная амбулатория с. Ермоловка, Пензенская о</w:t>
            </w:r>
            <w:r w:rsidRPr="003D448B">
              <w:rPr>
                <w:b/>
                <w:sz w:val="18"/>
                <w:szCs w:val="18"/>
              </w:rPr>
              <w:t>б</w:t>
            </w:r>
            <w:r w:rsidRPr="003D448B">
              <w:rPr>
                <w:b/>
                <w:sz w:val="18"/>
                <w:szCs w:val="18"/>
              </w:rPr>
              <w:t>ласть, Пензенский район, с. Ермоловка, ул. Лесная, д. 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врача-педиатра уч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сткового педиатрического участка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Физиотерапевтический каб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 xml:space="preserve">Врачебная амбулатория с. </w:t>
            </w:r>
            <w:r w:rsidRPr="003D448B">
              <w:rPr>
                <w:b/>
                <w:sz w:val="18"/>
                <w:szCs w:val="18"/>
              </w:rPr>
              <w:lastRenderedPageBreak/>
              <w:t>Богословка, Пензенская о</w:t>
            </w:r>
            <w:r w:rsidRPr="003D448B">
              <w:rPr>
                <w:b/>
                <w:sz w:val="18"/>
                <w:szCs w:val="18"/>
              </w:rPr>
              <w:t>б</w:t>
            </w:r>
            <w:r w:rsidRPr="003D448B">
              <w:rPr>
                <w:b/>
                <w:sz w:val="18"/>
                <w:szCs w:val="18"/>
              </w:rPr>
              <w:t>ласть, Пензенский район, с. Богословка, ул. Советская,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№20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врача-педиатра уч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сткового педиатрического участка №12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Физиотерапевтический каб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 xml:space="preserve">Врачебная амбулатория с. </w:t>
            </w:r>
            <w:r w:rsidRPr="003D448B">
              <w:rPr>
                <w:b/>
                <w:sz w:val="18"/>
                <w:szCs w:val="18"/>
              </w:rPr>
              <w:lastRenderedPageBreak/>
              <w:t>Алферьевка, Пензенская область, Пензенский район, с. Алферьевка, ул. Молоде</w:t>
            </w:r>
            <w:r w:rsidRPr="003D448B">
              <w:rPr>
                <w:b/>
                <w:sz w:val="18"/>
                <w:szCs w:val="18"/>
              </w:rPr>
              <w:t>ж</w:t>
            </w:r>
            <w:r w:rsidRPr="003D448B">
              <w:rPr>
                <w:b/>
                <w:sz w:val="18"/>
                <w:szCs w:val="18"/>
              </w:rPr>
              <w:t>ная, 27 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Врачебная амбулатория пос. Мичуринский, Пензенская область, Пензенский район, пос. Мичуринский, ул. Сел</w:t>
            </w:r>
            <w:r w:rsidRPr="003D448B">
              <w:rPr>
                <w:b/>
                <w:sz w:val="18"/>
                <w:szCs w:val="18"/>
              </w:rPr>
              <w:t>ь</w:t>
            </w:r>
            <w:r w:rsidRPr="003D448B">
              <w:rPr>
                <w:b/>
                <w:sz w:val="18"/>
                <w:szCs w:val="18"/>
              </w:rPr>
              <w:t>ская Площадь, д.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№23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Врачебная амбулатория с. Саловка, Пензенская о</w:t>
            </w:r>
            <w:r w:rsidRPr="003D448B">
              <w:rPr>
                <w:b/>
                <w:sz w:val="18"/>
                <w:szCs w:val="18"/>
              </w:rPr>
              <w:t>б</w:t>
            </w:r>
            <w:r w:rsidRPr="003D448B">
              <w:rPr>
                <w:b/>
                <w:sz w:val="18"/>
                <w:szCs w:val="18"/>
              </w:rPr>
              <w:t>ласть, Пензенский район, с. Саловка, ул. Новая,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</w:t>
            </w:r>
            <w:r>
              <w:rPr>
                <w:sz w:val="18"/>
                <w:szCs w:val="18"/>
              </w:rPr>
              <w:lastRenderedPageBreak/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Врачебная амбулатория ст. Леонидовка, Пензенская о</w:t>
            </w:r>
            <w:r w:rsidRPr="003D448B">
              <w:rPr>
                <w:b/>
                <w:sz w:val="18"/>
                <w:szCs w:val="18"/>
              </w:rPr>
              <w:t>б</w:t>
            </w:r>
            <w:r w:rsidRPr="003D448B">
              <w:rPr>
                <w:b/>
                <w:sz w:val="18"/>
                <w:szCs w:val="18"/>
              </w:rPr>
              <w:t>ласть, Пензенский район, с. Леонидовка, ул. Школьная, 48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№25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Врачебная амбулатория с. Воскресеновка, Пензенская область, Пензенский район, с. Воскресеновка, ул. Мира,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№26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Врачебная амбулатория с. Константиновка, Пензенская область, Пензенский район, с. Константиновка, ул. С</w:t>
            </w:r>
            <w:r w:rsidRPr="003D448B">
              <w:rPr>
                <w:b/>
                <w:sz w:val="18"/>
                <w:szCs w:val="18"/>
              </w:rPr>
              <w:t>о</w:t>
            </w:r>
            <w:r w:rsidRPr="003D448B">
              <w:rPr>
                <w:b/>
                <w:sz w:val="18"/>
                <w:szCs w:val="18"/>
              </w:rPr>
              <w:t>ветская, 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Общеполиклинический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№27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</w:t>
            </w:r>
            <w:r>
              <w:rPr>
                <w:sz w:val="18"/>
                <w:szCs w:val="18"/>
              </w:rPr>
              <w:lastRenderedPageBreak/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Врачебная амбулатория (ул. Терновского, 180), г. Пенза, ул. Терновского, 180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врача-терапевта участкового терапевтическ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го участка №43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Фельдшерско-акушерские пункты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с. Малая Валяевка, Пе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зенская область, Пензенский район, село Малая Валяевка, улица Центральная, дом 11-2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ст. Саловка, Пензенская область, Пензенский район, село Саловка, улица Суворова, дом 15А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с. Варыпаево, Пензе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ская область, Пензенский ра</w:t>
            </w:r>
            <w:r w:rsidRPr="003D448B">
              <w:rPr>
                <w:i/>
                <w:sz w:val="18"/>
                <w:szCs w:val="18"/>
              </w:rPr>
              <w:t>й</w:t>
            </w:r>
            <w:r w:rsidRPr="003D448B">
              <w:rPr>
                <w:i/>
                <w:sz w:val="18"/>
                <w:szCs w:val="18"/>
              </w:rPr>
              <w:t>он, село Варыпаево, улица Центральная, дом 5А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с. Волхонщино, Пензе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ская область, Пензенский ра</w:t>
            </w:r>
            <w:r w:rsidRPr="003D448B">
              <w:rPr>
                <w:i/>
                <w:sz w:val="18"/>
                <w:szCs w:val="18"/>
              </w:rPr>
              <w:t>й</w:t>
            </w:r>
            <w:r w:rsidRPr="003D448B">
              <w:rPr>
                <w:i/>
                <w:sz w:val="18"/>
                <w:szCs w:val="18"/>
              </w:rPr>
              <w:t>он, село Волхонщино, улица Центральная, дом 2Б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 xml:space="preserve">Фельдшерско-акушерский </w:t>
            </w:r>
            <w:r w:rsidRPr="003D448B">
              <w:rPr>
                <w:i/>
                <w:sz w:val="18"/>
                <w:szCs w:val="18"/>
              </w:rPr>
              <w:lastRenderedPageBreak/>
              <w:t>пункт с. Князевка, Пензенская область, Пензенский район, село Князевка, улица Калинина, дом 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с. Урлейка, Пензенская область, Пензенский район, село Урлейка, улица Молоде</w:t>
            </w:r>
            <w:r w:rsidRPr="003D448B">
              <w:rPr>
                <w:i/>
                <w:sz w:val="18"/>
                <w:szCs w:val="18"/>
              </w:rPr>
              <w:t>ж</w:t>
            </w:r>
            <w:r w:rsidRPr="003D448B">
              <w:rPr>
                <w:i/>
                <w:sz w:val="18"/>
                <w:szCs w:val="18"/>
              </w:rPr>
              <w:t>ная, дом 4-1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п. Березовая Роща, Пе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зенская область, Пензенский район, село Березовая Роща, улица Центральная, здание 3А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с. Надеждино, Пензе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ская область, Пензенский ра</w:t>
            </w:r>
            <w:r w:rsidRPr="003D448B">
              <w:rPr>
                <w:i/>
                <w:sz w:val="18"/>
                <w:szCs w:val="18"/>
              </w:rPr>
              <w:t>й</w:t>
            </w:r>
            <w:r w:rsidRPr="003D448B">
              <w:rPr>
                <w:i/>
                <w:sz w:val="18"/>
                <w:szCs w:val="18"/>
              </w:rPr>
              <w:t>он, село Надеждино, улица Школьная, дом 1/1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с. Васильевка, Пензе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ская область Пензенский ра</w:t>
            </w:r>
            <w:r w:rsidRPr="003D448B">
              <w:rPr>
                <w:i/>
                <w:sz w:val="18"/>
                <w:szCs w:val="18"/>
              </w:rPr>
              <w:t>й</w:t>
            </w:r>
            <w:r w:rsidRPr="003D448B">
              <w:rPr>
                <w:i/>
                <w:sz w:val="18"/>
                <w:szCs w:val="18"/>
              </w:rPr>
              <w:t>он, село Васильевка, улица Центральная, дом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с. Лебедевка, Пензе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ская область, Пензенский ра</w:t>
            </w:r>
            <w:r w:rsidRPr="003D448B">
              <w:rPr>
                <w:i/>
                <w:sz w:val="18"/>
                <w:szCs w:val="18"/>
              </w:rPr>
              <w:t>й</w:t>
            </w:r>
            <w:r w:rsidRPr="003D448B">
              <w:rPr>
                <w:i/>
                <w:sz w:val="18"/>
                <w:szCs w:val="18"/>
              </w:rPr>
              <w:t>он, село Лебедевка, улица В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рошилова, дом 71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с. Загоскино, Пензенская область, Пензенский район, село Загоскино, улица О</w:t>
            </w:r>
            <w:r w:rsidRPr="003D448B">
              <w:rPr>
                <w:i/>
                <w:sz w:val="18"/>
                <w:szCs w:val="18"/>
              </w:rPr>
              <w:t>к</w:t>
            </w:r>
            <w:r w:rsidRPr="003D448B">
              <w:rPr>
                <w:i/>
                <w:sz w:val="18"/>
                <w:szCs w:val="18"/>
              </w:rPr>
              <w:t>тябрьская, дом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с. Оленевка, Пензенская область, Пензенский район, село Оленевка, улица Це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тральная, дом 57-2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п. Ардымский, Пензе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ская область, Пензенский ра</w:t>
            </w:r>
            <w:r w:rsidRPr="003D448B">
              <w:rPr>
                <w:i/>
                <w:sz w:val="18"/>
                <w:szCs w:val="18"/>
              </w:rPr>
              <w:t>й</w:t>
            </w:r>
            <w:r w:rsidRPr="003D448B">
              <w:rPr>
                <w:i/>
                <w:sz w:val="18"/>
                <w:szCs w:val="18"/>
              </w:rPr>
              <w:t>он, поселок Ардымский, улица Центральная, дом 3А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н.п. ЦУ свх. Серп и М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лот, Пензенская область, Пе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зенский район, село Серп и Молот, улица Школьная, дом 4А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с. Поперечное, Пензе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ская область, Пензенский ра</w:t>
            </w:r>
            <w:r w:rsidRPr="003D448B">
              <w:rPr>
                <w:i/>
                <w:sz w:val="18"/>
                <w:szCs w:val="18"/>
              </w:rPr>
              <w:t>й</w:t>
            </w:r>
            <w:r w:rsidRPr="003D448B">
              <w:rPr>
                <w:i/>
                <w:sz w:val="18"/>
                <w:szCs w:val="18"/>
              </w:rPr>
              <w:t>он, село Поперечное, улица Совхозная, дом 5А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с. Кучки, Пензенская область, Пензенский район, село Кучки, переулок Школ</w:t>
            </w:r>
            <w:r w:rsidRPr="003D448B">
              <w:rPr>
                <w:i/>
                <w:sz w:val="18"/>
                <w:szCs w:val="18"/>
              </w:rPr>
              <w:t>ь</w:t>
            </w:r>
            <w:r w:rsidRPr="003D448B">
              <w:rPr>
                <w:i/>
                <w:sz w:val="18"/>
                <w:szCs w:val="18"/>
              </w:rPr>
              <w:t>ный, дом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</w:t>
            </w:r>
            <w:r>
              <w:rPr>
                <w:sz w:val="18"/>
                <w:szCs w:val="18"/>
              </w:rPr>
              <w:lastRenderedPageBreak/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Фельдшерско-акушерский пункт н.п. Второе Отделение, Пензенская область, Пензе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ский район, село Слава Труду, улица Рабочая, дом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Фельдшерские здравпункты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Спасско-Александровка, Пе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зенская область, Пензенский район, село Спасско-Александровка, улица Лесная, дом 81-2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Ермолаевка, Пензенская о</w:t>
            </w:r>
            <w:r w:rsidRPr="003D448B">
              <w:rPr>
                <w:i/>
                <w:sz w:val="18"/>
                <w:szCs w:val="18"/>
              </w:rPr>
              <w:t>б</w:t>
            </w:r>
            <w:r w:rsidRPr="003D448B">
              <w:rPr>
                <w:i/>
                <w:sz w:val="18"/>
                <w:szCs w:val="18"/>
              </w:rPr>
              <w:t>ласть, Пензенский район, село Ермолаевка, улица Молоде</w:t>
            </w:r>
            <w:r w:rsidRPr="003D448B">
              <w:rPr>
                <w:i/>
                <w:sz w:val="18"/>
                <w:szCs w:val="18"/>
              </w:rPr>
              <w:t>ж</w:t>
            </w:r>
            <w:r w:rsidRPr="003D448B">
              <w:rPr>
                <w:i/>
                <w:sz w:val="18"/>
                <w:szCs w:val="18"/>
              </w:rPr>
              <w:t>ная, дом 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Волхон-Умет, Пензенская о</w:t>
            </w:r>
            <w:r w:rsidRPr="003D448B">
              <w:rPr>
                <w:i/>
                <w:sz w:val="18"/>
                <w:szCs w:val="18"/>
              </w:rPr>
              <w:t>б</w:t>
            </w:r>
            <w:r w:rsidRPr="003D448B">
              <w:rPr>
                <w:i/>
                <w:sz w:val="18"/>
                <w:szCs w:val="18"/>
              </w:rPr>
              <w:t>ласть, Пензенский район, село Волхоно-Умет, улица Доро</w:t>
            </w:r>
            <w:r w:rsidRPr="003D448B">
              <w:rPr>
                <w:i/>
                <w:sz w:val="18"/>
                <w:szCs w:val="18"/>
              </w:rPr>
              <w:t>ж</w:t>
            </w:r>
            <w:r w:rsidRPr="003D448B">
              <w:rPr>
                <w:i/>
                <w:sz w:val="18"/>
                <w:szCs w:val="18"/>
              </w:rPr>
              <w:t>ная, дом 47А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Улановка, Пензенский район, село Улановка, улица Це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тральная, дом 12-2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Кромщино, Пензенская о</w:t>
            </w:r>
            <w:r w:rsidRPr="003D448B">
              <w:rPr>
                <w:i/>
                <w:sz w:val="18"/>
                <w:szCs w:val="18"/>
              </w:rPr>
              <w:t>б</w:t>
            </w:r>
            <w:r w:rsidRPr="003D448B">
              <w:rPr>
                <w:i/>
                <w:sz w:val="18"/>
                <w:szCs w:val="18"/>
              </w:rPr>
              <w:t>ласть, Пензенский район, село Кромщино, улица Новая, дом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Казеевка, Пензенский район, село Казеевка, улица Речная, дом 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2023.518.299 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Лемзяйка, Пензенский район, село Лемзяйка, улица Новая, дом 3-1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Николаевка, Пензенская о</w:t>
            </w:r>
            <w:r w:rsidRPr="003D448B">
              <w:rPr>
                <w:i/>
                <w:sz w:val="18"/>
                <w:szCs w:val="18"/>
              </w:rPr>
              <w:t>б</w:t>
            </w:r>
            <w:r w:rsidRPr="003D448B">
              <w:rPr>
                <w:i/>
                <w:sz w:val="18"/>
                <w:szCs w:val="18"/>
              </w:rPr>
              <w:t>ласть, Пензенский район, село Николаевка, улица Набере</w:t>
            </w:r>
            <w:r w:rsidRPr="003D448B">
              <w:rPr>
                <w:i/>
                <w:sz w:val="18"/>
                <w:szCs w:val="18"/>
              </w:rPr>
              <w:t>ж</w:t>
            </w:r>
            <w:r w:rsidRPr="003D448B">
              <w:rPr>
                <w:i/>
                <w:sz w:val="18"/>
                <w:szCs w:val="18"/>
              </w:rPr>
              <w:t>ная, дом 9-2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Приовражное, Пензенская область, Пензенский район, поселок Приовражный, улица Новая,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Соловцовка, Пензенская о</w:t>
            </w:r>
            <w:r w:rsidRPr="003D448B">
              <w:rPr>
                <w:i/>
                <w:sz w:val="18"/>
                <w:szCs w:val="18"/>
              </w:rPr>
              <w:t>б</w:t>
            </w:r>
            <w:r w:rsidRPr="003D448B">
              <w:rPr>
                <w:i/>
                <w:sz w:val="18"/>
                <w:szCs w:val="18"/>
              </w:rPr>
              <w:t>ласть, Пензенский район, село Соловцовка, улица Дачная, дом 17-2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Черенцовка, Пензенский район, село Черенцовка, улица Це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тральная, дом 2"Б"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Новопавловка, Пензенский область, Пензенский район, село Новопавловка, улица Д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манская, дом 10А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Краснополье, Пензенская о</w:t>
            </w:r>
            <w:r w:rsidRPr="003D448B">
              <w:rPr>
                <w:i/>
                <w:sz w:val="18"/>
                <w:szCs w:val="18"/>
              </w:rPr>
              <w:t>б</w:t>
            </w:r>
            <w:r w:rsidRPr="003D448B">
              <w:rPr>
                <w:i/>
                <w:sz w:val="18"/>
                <w:szCs w:val="18"/>
              </w:rPr>
              <w:t>ласть, Пензенский район, село Краснополье, улица Централ</w:t>
            </w:r>
            <w:r w:rsidRPr="003D448B">
              <w:rPr>
                <w:i/>
                <w:sz w:val="18"/>
                <w:szCs w:val="18"/>
              </w:rPr>
              <w:t>ь</w:t>
            </w:r>
            <w:r w:rsidRPr="003D448B">
              <w:rPr>
                <w:i/>
                <w:sz w:val="18"/>
                <w:szCs w:val="18"/>
              </w:rPr>
              <w:t>ная, дом 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</w:t>
            </w:r>
            <w:r>
              <w:rPr>
                <w:sz w:val="18"/>
                <w:szCs w:val="18"/>
              </w:rPr>
              <w:lastRenderedPageBreak/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Заведующий фельдшерским </w:t>
            </w:r>
            <w:r>
              <w:rPr>
                <w:sz w:val="18"/>
                <w:szCs w:val="18"/>
              </w:rPr>
              <w:lastRenderedPageBreak/>
              <w:t>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Колышлейка, Пензенская о</w:t>
            </w:r>
            <w:r w:rsidRPr="003D448B">
              <w:rPr>
                <w:i/>
                <w:sz w:val="18"/>
                <w:szCs w:val="18"/>
              </w:rPr>
              <w:t>б</w:t>
            </w:r>
            <w:r w:rsidRPr="003D448B">
              <w:rPr>
                <w:i/>
                <w:sz w:val="18"/>
                <w:szCs w:val="18"/>
              </w:rPr>
              <w:t>ласть, Пензенский район, село Колышлейка, улица Школьная, дом 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Фельдшерский здравпункт с. Покрово-Березовка, Пензе</w:t>
            </w:r>
            <w:r w:rsidRPr="003D448B">
              <w:rPr>
                <w:i/>
                <w:sz w:val="18"/>
                <w:szCs w:val="18"/>
              </w:rPr>
              <w:t>н</w:t>
            </w:r>
            <w:r w:rsidRPr="003D448B">
              <w:rPr>
                <w:i/>
                <w:sz w:val="18"/>
                <w:szCs w:val="18"/>
              </w:rPr>
              <w:t>ская область, Пензенский ра</w:t>
            </w:r>
            <w:r w:rsidRPr="003D448B">
              <w:rPr>
                <w:i/>
                <w:sz w:val="18"/>
                <w:szCs w:val="18"/>
              </w:rPr>
              <w:t>й</w:t>
            </w:r>
            <w:r w:rsidRPr="003D448B">
              <w:rPr>
                <w:i/>
                <w:sz w:val="18"/>
                <w:szCs w:val="18"/>
              </w:rPr>
              <w:t>он, село Покрово-Березовка, улица Совхозная, дом 6А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фельдшерским здравпунктом-фельдшер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ГБУЗ "Пензенская РБ" (су</w:t>
            </w:r>
            <w:r w:rsidRPr="003D448B">
              <w:rPr>
                <w:b/>
                <w:sz w:val="18"/>
                <w:szCs w:val="18"/>
              </w:rPr>
              <w:t>б</w:t>
            </w:r>
            <w:r w:rsidRPr="003D448B">
              <w:rPr>
                <w:b/>
                <w:sz w:val="18"/>
                <w:szCs w:val="18"/>
              </w:rPr>
              <w:t>сидии на выполнение госз</w:t>
            </w:r>
            <w:r w:rsidRPr="003D448B">
              <w:rPr>
                <w:b/>
                <w:sz w:val="18"/>
                <w:szCs w:val="18"/>
              </w:rPr>
              <w:t>а</w:t>
            </w:r>
            <w:r w:rsidRPr="003D448B">
              <w:rPr>
                <w:b/>
                <w:sz w:val="18"/>
                <w:szCs w:val="18"/>
              </w:rPr>
              <w:t>дания)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Амбулаторно-поликлиническая помощь больным туберкулезом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 № 1, Пензенская область, Пензенский район, с. Кондоль, ул. Мира,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врача-фтизиатра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 № 2, г. Пенза, ул. Сухумский проезд,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врача-фтизиатра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Административно-управленческий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Амбулаторно-поликлиническая помощь наркологическим бол</w:t>
            </w:r>
            <w:r w:rsidRPr="003D448B">
              <w:rPr>
                <w:i/>
                <w:sz w:val="18"/>
                <w:szCs w:val="18"/>
              </w:rPr>
              <w:t>ь</w:t>
            </w:r>
            <w:r w:rsidRPr="003D448B">
              <w:rPr>
                <w:i/>
                <w:sz w:val="18"/>
                <w:szCs w:val="18"/>
              </w:rPr>
              <w:t>ным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 № 2, г. Пенза, ул. Сухумский проезд,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врача-психиатра-нарколога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Административно-управленческий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Амбулаторно-поликлиническая помощь больным с психич</w:t>
            </w:r>
            <w:r w:rsidRPr="003D448B">
              <w:rPr>
                <w:i/>
                <w:sz w:val="18"/>
                <w:szCs w:val="18"/>
              </w:rPr>
              <w:t>е</w:t>
            </w:r>
            <w:r w:rsidRPr="003D448B">
              <w:rPr>
                <w:i/>
                <w:sz w:val="18"/>
                <w:szCs w:val="18"/>
              </w:rPr>
              <w:t>скими расстройствами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 № 2, г. Пенза, ул. Сухумский проезд,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медико-психологического консульт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 № 3, Пензенская область, Пензенский район, с. Засечное, ул. Звездная, 2а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врача-психотерапевта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Амбулаторно-поликлиническая помощь по оказанию палли</w:t>
            </w:r>
            <w:r w:rsidRPr="003D448B">
              <w:rPr>
                <w:i/>
                <w:sz w:val="18"/>
                <w:szCs w:val="18"/>
              </w:rPr>
              <w:t>а</w:t>
            </w:r>
            <w:r w:rsidRPr="003D448B">
              <w:rPr>
                <w:i/>
                <w:sz w:val="18"/>
                <w:szCs w:val="18"/>
              </w:rPr>
              <w:t>тивной помощи взрослым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Поликлиника № 2, г. Пенза, ул. Сухумский проезд,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Кабинет врача по паллиати</w:t>
            </w:r>
            <w:r w:rsidRPr="003D448B">
              <w:rPr>
                <w:i/>
                <w:sz w:val="18"/>
                <w:szCs w:val="18"/>
              </w:rPr>
              <w:t>в</w:t>
            </w:r>
            <w:r w:rsidRPr="003D448B">
              <w:rPr>
                <w:i/>
                <w:sz w:val="18"/>
                <w:szCs w:val="18"/>
              </w:rPr>
              <w:t>ной медицинской помощи взрослым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Отделение выездной патр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нажной бригады паллиативной медицинской помощи взрослым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Отделение выездной патр</w:t>
            </w:r>
            <w:r w:rsidRPr="003D448B">
              <w:rPr>
                <w:i/>
                <w:sz w:val="18"/>
                <w:szCs w:val="18"/>
              </w:rPr>
              <w:t>о</w:t>
            </w:r>
            <w:r w:rsidRPr="003D448B">
              <w:rPr>
                <w:i/>
                <w:sz w:val="18"/>
                <w:szCs w:val="18"/>
              </w:rPr>
              <w:t>нажной бригады паллиативной медицинской помощи детям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Стационар №1, Пензенская область, Пензенский район, с. Кондоль, ул. Мира,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Отделение сестринского ухода для взрослых (7 коек-сестринского ухода)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Пищеблок №1 на 7 коек-сестринского ухода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b/>
                <w:sz w:val="18"/>
                <w:szCs w:val="18"/>
              </w:rPr>
            </w:pPr>
            <w:r w:rsidRPr="003D448B">
              <w:rPr>
                <w:b/>
                <w:sz w:val="18"/>
                <w:szCs w:val="18"/>
              </w:rPr>
              <w:t>ГБУЗ "Пензенская РБ" (платные медицинские усл</w:t>
            </w:r>
            <w:r w:rsidRPr="003D448B">
              <w:rPr>
                <w:b/>
                <w:sz w:val="18"/>
                <w:szCs w:val="18"/>
              </w:rPr>
              <w:t>у</w:t>
            </w:r>
            <w:r w:rsidRPr="003D448B">
              <w:rPr>
                <w:b/>
                <w:sz w:val="18"/>
                <w:szCs w:val="18"/>
              </w:rPr>
              <w:t>ги), г. Пенза, ул. Сухумский проезд,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i/>
                <w:sz w:val="18"/>
                <w:szCs w:val="18"/>
              </w:rPr>
            </w:pPr>
            <w:r w:rsidRPr="003D448B">
              <w:rPr>
                <w:i/>
                <w:sz w:val="18"/>
                <w:szCs w:val="18"/>
              </w:rPr>
              <w:t>Общеучрежденческий мед</w:t>
            </w:r>
            <w:r w:rsidRPr="003D448B">
              <w:rPr>
                <w:i/>
                <w:sz w:val="18"/>
                <w:szCs w:val="18"/>
              </w:rPr>
              <w:t>и</w:t>
            </w:r>
            <w:r w:rsidRPr="003D448B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448B" w:rsidRPr="00F06873" w:rsidTr="004654AF">
        <w:tc>
          <w:tcPr>
            <w:tcW w:w="959" w:type="dxa"/>
            <w:shd w:val="clear" w:color="auto" w:fill="auto"/>
            <w:vAlign w:val="center"/>
          </w:tcPr>
          <w:p w:rsid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2023.518.333 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448B" w:rsidRPr="003D448B" w:rsidRDefault="003D44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448B" w:rsidRDefault="003D44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E703C1">
          <w:rPr>
            <w:rStyle w:val="a9"/>
          </w:rPr>
          <w:t>25.12.2023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448B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448B" w:rsidP="009D6532">
            <w:pPr>
              <w:pStyle w:val="aa"/>
            </w:pPr>
            <w:r>
              <w:t>Панюхин И.М.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D448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D44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448B" w:rsidP="009D6532">
            <w:pPr>
              <w:pStyle w:val="aa"/>
            </w:pPr>
            <w:r>
              <w:lastRenderedPageBreak/>
              <w:t>Председатель первичной профсоюзной организации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448B" w:rsidP="009D6532">
            <w:pPr>
              <w:pStyle w:val="aa"/>
            </w:pPr>
            <w:r>
              <w:t>Какшина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D44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D448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D448B" w:rsidRPr="003D448B" w:rsidTr="003D44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  <w:r>
              <w:t>Директор общебольничного медици</w:t>
            </w:r>
            <w:r>
              <w:t>н</w:t>
            </w:r>
            <w:r>
              <w:t>ского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  <w:r>
              <w:t>Алексеев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</w:tr>
      <w:tr w:rsidR="003D448B" w:rsidRPr="003D448B" w:rsidTr="003D44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(дата)</w:t>
            </w:r>
          </w:p>
        </w:tc>
      </w:tr>
      <w:tr w:rsidR="003D448B" w:rsidRPr="003D448B" w:rsidTr="003D44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  <w:r>
              <w:t>Земсков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</w:tr>
      <w:tr w:rsidR="003D448B" w:rsidRPr="003D448B" w:rsidTr="003D44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(дата)</w:t>
            </w:r>
          </w:p>
        </w:tc>
      </w:tr>
      <w:tr w:rsidR="003D448B" w:rsidRPr="003D448B" w:rsidTr="003D44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  <w:r>
              <w:t>Козлова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</w:tr>
      <w:tr w:rsidR="003D448B" w:rsidRPr="003D448B" w:rsidTr="003D44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(дата)</w:t>
            </w:r>
          </w:p>
        </w:tc>
      </w:tr>
      <w:tr w:rsidR="003D448B" w:rsidRPr="003D448B" w:rsidTr="003D44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  <w:r>
              <w:t>Урядова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</w:tr>
      <w:tr w:rsidR="003D448B" w:rsidRPr="003D448B" w:rsidTr="003D44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(дата)</w:t>
            </w:r>
          </w:p>
        </w:tc>
      </w:tr>
      <w:tr w:rsidR="003D448B" w:rsidRPr="003D448B" w:rsidTr="003D44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  <w:r>
              <w:t>Королева К.П.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48B" w:rsidRPr="003D448B" w:rsidRDefault="003D448B" w:rsidP="009D6532">
            <w:pPr>
              <w:pStyle w:val="aa"/>
            </w:pPr>
          </w:p>
        </w:tc>
      </w:tr>
      <w:tr w:rsidR="003D448B" w:rsidRPr="003D448B" w:rsidTr="003D44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448B" w:rsidRPr="003D448B" w:rsidRDefault="003D448B" w:rsidP="009D6532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D448B" w:rsidTr="003D448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448B" w:rsidRDefault="003D448B" w:rsidP="002743B5">
            <w:pPr>
              <w:pStyle w:val="aa"/>
            </w:pPr>
            <w:r w:rsidRPr="003D448B">
              <w:t>1584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D448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448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D448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448B" w:rsidRDefault="003D448B" w:rsidP="002743B5">
            <w:pPr>
              <w:pStyle w:val="aa"/>
            </w:pPr>
            <w:r w:rsidRPr="003D448B">
              <w:t>Галина Викторовна Дементьева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D448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448B" w:rsidRDefault="00E703C1" w:rsidP="002743B5">
            <w:pPr>
              <w:pStyle w:val="aa"/>
            </w:pPr>
            <w:r>
              <w:t>25.12.2023</w:t>
            </w:r>
          </w:p>
        </w:tc>
      </w:tr>
      <w:tr w:rsidR="002743B5" w:rsidRPr="003D448B" w:rsidTr="003D448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D448B" w:rsidRDefault="003D448B" w:rsidP="002743B5">
            <w:pPr>
              <w:pStyle w:val="aa"/>
              <w:rPr>
                <w:b/>
                <w:vertAlign w:val="superscript"/>
              </w:rPr>
            </w:pPr>
            <w:r w:rsidRPr="003D448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D448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D448B" w:rsidRDefault="003D448B" w:rsidP="002743B5">
            <w:pPr>
              <w:pStyle w:val="aa"/>
              <w:rPr>
                <w:b/>
                <w:vertAlign w:val="superscript"/>
              </w:rPr>
            </w:pPr>
            <w:r w:rsidRPr="003D44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D448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D448B" w:rsidRDefault="003D448B" w:rsidP="002743B5">
            <w:pPr>
              <w:pStyle w:val="aa"/>
              <w:rPr>
                <w:b/>
                <w:vertAlign w:val="superscript"/>
              </w:rPr>
            </w:pPr>
            <w:r w:rsidRPr="003D44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D448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D448B" w:rsidRDefault="003D448B" w:rsidP="002743B5">
            <w:pPr>
              <w:pStyle w:val="aa"/>
              <w:rPr>
                <w:vertAlign w:val="superscript"/>
              </w:rPr>
            </w:pPr>
            <w:r w:rsidRPr="003D448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44"/>
    <w:docVar w:name="adv_info1" w:val="     "/>
    <w:docVar w:name="adv_info2" w:val="     "/>
    <w:docVar w:name="adv_info3" w:val="     "/>
    <w:docVar w:name="att_org_adr" w:val="432071, Ульяновская область, город Ульяновск, улица Урицкого, дом 70, офис 31/1, 31/2"/>
    <w:docVar w:name="att_org_dop" w:val="Общество с ограниченной ответственностью &quot;Испытательная лаборатория &quot;Безопасность и Контроль&quot; _x000d__x000a_(ООО &quot;ИЛ &quot;Безопасность и Контроль&quot;)_x000d__x000a_432071, Ульяновская область, город Ульяновск, улица Урицкого, дом 70, офис 31/1, 31/2; тел. (8422) 95-20-19, e-mail:952019@bk.ru_x000d__x000a_ОГРН 1187325019012 ИНН 7325162952 КПП 732501001"/>
    <w:docVar w:name="att_org_name" w:val="Общество с ограниченной ответственностью &quot;Испытательная лаборатория &quot;Безопасность и Контроль&quot;"/>
    <w:docVar w:name="att_org_reg_date" w:val="08.09.2022"/>
    <w:docVar w:name="att_org_reg_num" w:val="629"/>
    <w:docVar w:name="boss_fio" w:val="Крупина Анна Александровна"/>
    <w:docVar w:name="ceh_info" w:val="государственное бюджетное учреждение здравоохранения &quot;Пензенская районная больница&quot;"/>
    <w:docVar w:name="doc_name" w:val="Документ44"/>
    <w:docVar w:name="doc_type" w:val="5"/>
    <w:docVar w:name="fill_date" w:val="25.12.2023"/>
    <w:docVar w:name="org_guid" w:val="511693D099ED458795C32CF914F2A08F"/>
    <w:docVar w:name="org_id" w:val="1"/>
    <w:docVar w:name="org_name" w:val="     "/>
    <w:docVar w:name="pers_guids" w:val="0E4C01CBC25C4FBB871FF950CACB6859@"/>
    <w:docVar w:name="pers_snils" w:val="0E4C01CBC25C4FBB871FF950CACB6859@"/>
    <w:docVar w:name="podr_id" w:val="org_1"/>
    <w:docVar w:name="pred_dolg" w:val="Главный врач"/>
    <w:docVar w:name="pred_fio" w:val="Панюхин И.М."/>
    <w:docVar w:name="rbtd_adr" w:val="     "/>
    <w:docVar w:name="rbtd_name" w:val="государственное бюджетное учреждение здравоохранения &quot;Пензенская районная больница&quot;"/>
    <w:docVar w:name="step_test" w:val="6"/>
    <w:docVar w:name="sv_docs" w:val="1"/>
  </w:docVars>
  <w:rsids>
    <w:rsidRoot w:val="003D448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448B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2C13"/>
    <w:rsid w:val="00CD2568"/>
    <w:rsid w:val="00D11966"/>
    <w:rsid w:val="00DC0F74"/>
    <w:rsid w:val="00DC1A91"/>
    <w:rsid w:val="00DD6622"/>
    <w:rsid w:val="00E074A3"/>
    <w:rsid w:val="00E25119"/>
    <w:rsid w:val="00E30B79"/>
    <w:rsid w:val="00E458F1"/>
    <w:rsid w:val="00E703C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32</Pages>
  <Words>8602</Words>
  <Characters>49032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User</cp:lastModifiedBy>
  <cp:revision>2</cp:revision>
  <cp:lastPrinted>2024-01-12T06:52:00Z</cp:lastPrinted>
  <dcterms:created xsi:type="dcterms:W3CDTF">2024-01-12T06:53:00Z</dcterms:created>
  <dcterms:modified xsi:type="dcterms:W3CDTF">2024-01-12T06:53:00Z</dcterms:modified>
</cp:coreProperties>
</file>